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A6" w:rsidRDefault="00B674A6" w:rsidP="004151E8">
      <w:pPr>
        <w:shd w:val="clear" w:color="auto" w:fill="FFFFFF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Интегративная образовательная программа</w:t>
      </w:r>
    </w:p>
    <w:p w:rsidR="00B674A6" w:rsidRDefault="00B674A6" w:rsidP="004151E8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62E13">
        <w:rPr>
          <w:rFonts w:ascii="Times New Roman" w:hAnsi="Times New Roman"/>
          <w:sz w:val="28"/>
          <w:szCs w:val="28"/>
        </w:rPr>
        <w:t>«</w:t>
      </w:r>
      <w:r w:rsidRPr="00062E13">
        <w:rPr>
          <w:rFonts w:ascii="Times New Roman" w:hAnsi="Times New Roman"/>
          <w:b/>
          <w:spacing w:val="-4"/>
          <w:sz w:val="28"/>
          <w:szCs w:val="28"/>
        </w:rPr>
        <w:t xml:space="preserve">УЗОР </w:t>
      </w:r>
      <w:r>
        <w:rPr>
          <w:rFonts w:ascii="Times New Roman" w:hAnsi="Times New Roman"/>
          <w:b/>
          <w:spacing w:val="-4"/>
          <w:sz w:val="28"/>
          <w:szCs w:val="28"/>
        </w:rPr>
        <w:t>ВСЕЛЕННОЙ»</w:t>
      </w:r>
    </w:p>
    <w:p w:rsidR="00B674A6" w:rsidRDefault="00B674A6" w:rsidP="004151E8">
      <w:pPr>
        <w:shd w:val="clear" w:color="auto" w:fill="FFFFFF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- 14 мая 2014 г.</w:t>
      </w:r>
    </w:p>
    <w:p w:rsidR="00B674A6" w:rsidRDefault="00B674A6" w:rsidP="004151E8">
      <w:pPr>
        <w:shd w:val="clear" w:color="auto" w:fill="FFFFFF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674A6" w:rsidRPr="00402B4B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62E13">
        <w:rPr>
          <w:rFonts w:ascii="Times New Roman" w:hAnsi="Times New Roman"/>
          <w:b/>
          <w:bCs/>
          <w:sz w:val="28"/>
          <w:szCs w:val="28"/>
          <w:lang w:eastAsia="ru-RU"/>
        </w:rPr>
        <w:t>КРАТКАЯ АННОТАЦИЯ</w:t>
      </w:r>
      <w:r w:rsidRPr="00402B4B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Интегративная образовательная программа</w:t>
      </w:r>
      <w:r w:rsidRPr="00402B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ИОП</w:t>
      </w:r>
      <w:r w:rsidRPr="00402B4B">
        <w:rPr>
          <w:rFonts w:ascii="Times New Roman" w:hAnsi="Times New Roman"/>
          <w:sz w:val="28"/>
          <w:szCs w:val="28"/>
        </w:rPr>
        <w:t xml:space="preserve">) «Узор Вселенной» </w:t>
      </w:r>
      <w:r>
        <w:rPr>
          <w:rFonts w:ascii="Times New Roman" w:hAnsi="Times New Roman"/>
          <w:sz w:val="28"/>
          <w:szCs w:val="28"/>
        </w:rPr>
        <w:t>- это цикл</w:t>
      </w:r>
      <w:r w:rsidRPr="00402B4B">
        <w:rPr>
          <w:rFonts w:ascii="Times New Roman" w:hAnsi="Times New Roman"/>
          <w:sz w:val="28"/>
          <w:szCs w:val="28"/>
        </w:rPr>
        <w:t xml:space="preserve"> интегративных занятий, объединенных идеей о взаимосвязи и взаимообусловленности триады «человек-природа-космос». Взаимосвязь может </w:t>
      </w:r>
      <w:r>
        <w:rPr>
          <w:rFonts w:ascii="Times New Roman" w:hAnsi="Times New Roman"/>
          <w:sz w:val="28"/>
          <w:szCs w:val="28"/>
        </w:rPr>
        <w:t xml:space="preserve"> рассматриваться</w:t>
      </w:r>
      <w:r w:rsidRPr="00402B4B">
        <w:rPr>
          <w:rFonts w:ascii="Times New Roman" w:hAnsi="Times New Roman"/>
          <w:sz w:val="28"/>
          <w:szCs w:val="28"/>
        </w:rPr>
        <w:t xml:space="preserve"> на уровне формирования у детей представления о единстве и многообразии знаковых систем и их обычного использования людьми в различных жизненных ситуациях. </w:t>
      </w:r>
    </w:p>
    <w:p w:rsidR="00B674A6" w:rsidRPr="00402B4B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02B4B">
        <w:rPr>
          <w:rFonts w:ascii="Times New Roman" w:hAnsi="Times New Roman"/>
          <w:sz w:val="28"/>
          <w:szCs w:val="28"/>
        </w:rPr>
        <w:t xml:space="preserve">В повседневной жизни нас окружают предметы, украшенные различными орнаментами, узорами, в которых часто используются символы.  Детям предлагается с различных позиций рассмотреть такие явления как «узор» и «символ», увидеть общие закономерности в их создании, обсудить значение отдельных природных узоров, их использование в национальной символике. В мастерской декоративно-прикладного творчества учащиеся смогут познакомиться с историей возникновения отдельных узоров и символов, сами изготовить простейшее декоративное изделие. В отделе астрономии они узнают много интересного о космосе и Земле, увидят узоры космоса на звездном небе планетария. В отделе экологии «братья наши меньшие» продемонстрируют узоры природы, которые также часто используются в различных символах,  а увлекательная интеллектуальная игра поможет по-другому взглянуть на часто неосознанно используемые узоры и символы. </w:t>
      </w:r>
    </w:p>
    <w:p w:rsidR="00B674A6" w:rsidRPr="00402B4B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02B4B">
        <w:rPr>
          <w:rFonts w:ascii="Times New Roman" w:hAnsi="Times New Roman"/>
          <w:sz w:val="28"/>
          <w:szCs w:val="28"/>
        </w:rPr>
        <w:t xml:space="preserve">На каждом из занятий дети будут узнавать о знаках, образах, символах и мифах, которые встречаются в культуре, наблюдаются людьми в природе, порождены представлениями об устройстве мироздания, являются продуктами человеческой деятельности. Научиться видеть эти знаки, правильно понимать их и придавать им адекватное значение – важный аспект программы. Последовательность занятий в образовательных маршрутах разная, но все </w:t>
      </w:r>
      <w:r>
        <w:rPr>
          <w:rFonts w:ascii="Times New Roman" w:hAnsi="Times New Roman"/>
          <w:sz w:val="28"/>
          <w:szCs w:val="28"/>
        </w:rPr>
        <w:t>маршруты</w:t>
      </w:r>
      <w:r w:rsidRPr="00402B4B">
        <w:rPr>
          <w:rFonts w:ascii="Times New Roman" w:hAnsi="Times New Roman"/>
          <w:sz w:val="28"/>
          <w:szCs w:val="28"/>
        </w:rPr>
        <w:t xml:space="preserve"> дают возможность включить школьников в продуктивную работу на любом из занятий, построенном на метапредметном содержании и направленном на получение метапредметных и личностных результатов.</w:t>
      </w:r>
    </w:p>
    <w:p w:rsidR="00B674A6" w:rsidRDefault="00B674A6" w:rsidP="004151E8">
      <w:pPr>
        <w:shd w:val="clear" w:color="auto" w:fill="FFFFFF"/>
        <w:spacing w:line="276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B674A6" w:rsidRPr="00062E13" w:rsidRDefault="00B674A6" w:rsidP="004151E8">
      <w:pPr>
        <w:spacing w:line="276" w:lineRule="auto"/>
        <w:ind w:firstLine="426"/>
        <w:rPr>
          <w:rFonts w:ascii="Times New Roman" w:hAnsi="Times New Roman"/>
          <w:sz w:val="28"/>
          <w:szCs w:val="28"/>
        </w:rPr>
      </w:pPr>
      <w:r w:rsidRPr="00062E13">
        <w:rPr>
          <w:rFonts w:ascii="Times New Roman" w:hAnsi="Times New Roman"/>
          <w:b/>
          <w:sz w:val="28"/>
          <w:szCs w:val="28"/>
        </w:rPr>
        <w:t xml:space="preserve">ПРОДОЛЖИТЕЛЬНОСТЬ МАРШРУТА  - </w:t>
      </w:r>
      <w:r>
        <w:rPr>
          <w:rFonts w:ascii="Times New Roman" w:hAnsi="Times New Roman"/>
          <w:sz w:val="28"/>
          <w:szCs w:val="28"/>
        </w:rPr>
        <w:t>3</w:t>
      </w:r>
      <w:r w:rsidRPr="00062E13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Встреча гостей проходит в главном корпусе в Зимнем саду и далее на установочной встрече в Большом гостином зале Дворца состоится знакомство с программой, «жеребьевна» и деление гостей на команды. Каждая команда получает план прохождения своего маршрута. Далее педагоги разводят команды по аудиториям. Время каждого занятия - 40 минут. Во время перемен всем командам предлагается выполнить творческое задание. По окончании прохождения маршрута проводится подведение итогов, и каждый ребенок получает «Сертификат о прохождении обучения по интегративной программе «Узор Вселенной».</w:t>
      </w:r>
    </w:p>
    <w:p w:rsidR="00B674A6" w:rsidRDefault="00B674A6" w:rsidP="004151E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обучающихся 48-50 человек.</w:t>
      </w:r>
    </w:p>
    <w:p w:rsidR="00B674A6" w:rsidRDefault="00B674A6" w:rsidP="004151E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 – 5-6 класс.</w:t>
      </w:r>
    </w:p>
    <w:p w:rsidR="00B674A6" w:rsidRDefault="00B674A6" w:rsidP="004151E8">
      <w:pPr>
        <w:shd w:val="clear" w:color="auto" w:fill="FFFFFF"/>
        <w:ind w:firstLine="426"/>
        <w:rPr>
          <w:rFonts w:ascii="Times New Roman" w:hAnsi="Times New Roman"/>
          <w:b/>
          <w:sz w:val="28"/>
          <w:szCs w:val="28"/>
        </w:rPr>
      </w:pPr>
    </w:p>
    <w:p w:rsidR="00B674A6" w:rsidRDefault="00B674A6" w:rsidP="004151E8">
      <w:pPr>
        <w:shd w:val="clear" w:color="auto" w:fill="FFFFFF"/>
        <w:spacing w:line="276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10.15 </w:t>
      </w:r>
      <w:r w:rsidRPr="008E7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встреча  гостей у главного корпуса в Зимнем саду.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F3E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 – 10.30</w:t>
      </w:r>
      <w:r>
        <w:rPr>
          <w:rFonts w:ascii="Times New Roman" w:hAnsi="Times New Roman"/>
          <w:sz w:val="28"/>
          <w:szCs w:val="28"/>
        </w:rPr>
        <w:t xml:space="preserve"> – проводится установочная встреча в БГЗ и</w:t>
      </w:r>
      <w:r>
        <w:rPr>
          <w:rFonts w:ascii="Times New Roman" w:hAnsi="Times New Roman"/>
          <w:b/>
          <w:sz w:val="28"/>
          <w:szCs w:val="28"/>
        </w:rPr>
        <w:t xml:space="preserve"> «ж</w:t>
      </w:r>
      <w:r w:rsidRPr="002870BB">
        <w:rPr>
          <w:rFonts w:ascii="Times New Roman" w:hAnsi="Times New Roman"/>
          <w:b/>
          <w:sz w:val="28"/>
          <w:szCs w:val="28"/>
        </w:rPr>
        <w:t>еребьевка»</w:t>
      </w:r>
      <w:r>
        <w:rPr>
          <w:rFonts w:ascii="Times New Roman" w:hAnsi="Times New Roman"/>
          <w:sz w:val="28"/>
          <w:szCs w:val="28"/>
        </w:rPr>
        <w:t xml:space="preserve"> - разделение гостей на команды.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</w:t>
      </w:r>
      <w:r>
        <w:rPr>
          <w:rFonts w:ascii="Times New Roman" w:hAnsi="Times New Roman"/>
          <w:sz w:val="28"/>
          <w:szCs w:val="28"/>
        </w:rPr>
        <w:t xml:space="preserve"> – разводим детей по аудиториям. Отв. – педагоги, работающие на данной программе.</w:t>
      </w:r>
    </w:p>
    <w:p w:rsidR="00B674A6" w:rsidRPr="00606C8B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</w:t>
      </w:r>
      <w:r w:rsidRPr="00606C8B">
        <w:rPr>
          <w:rFonts w:ascii="Times New Roman" w:hAnsi="Times New Roman"/>
          <w:b/>
          <w:sz w:val="28"/>
          <w:szCs w:val="28"/>
        </w:rPr>
        <w:t xml:space="preserve"> – 10.</w:t>
      </w:r>
      <w:r>
        <w:rPr>
          <w:rFonts w:ascii="Times New Roman" w:hAnsi="Times New Roman"/>
          <w:b/>
          <w:sz w:val="28"/>
          <w:szCs w:val="28"/>
        </w:rPr>
        <w:t xml:space="preserve">40 </w:t>
      </w:r>
      <w:r>
        <w:rPr>
          <w:rFonts w:ascii="Times New Roman" w:hAnsi="Times New Roman"/>
          <w:sz w:val="28"/>
          <w:szCs w:val="28"/>
        </w:rPr>
        <w:t>– первое занятие (три параллели). Все педагоги.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606C8B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40 – 11.00</w:t>
      </w:r>
      <w:r w:rsidRPr="00606C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606C8B">
        <w:rPr>
          <w:rFonts w:ascii="Times New Roman" w:hAnsi="Times New Roman"/>
          <w:b/>
          <w:sz w:val="28"/>
          <w:szCs w:val="28"/>
        </w:rPr>
        <w:t xml:space="preserve"> </w:t>
      </w:r>
      <w:r w:rsidRPr="0078729A">
        <w:rPr>
          <w:rFonts w:ascii="Times New Roman" w:hAnsi="Times New Roman"/>
          <w:b/>
          <w:sz w:val="28"/>
          <w:szCs w:val="28"/>
        </w:rPr>
        <w:t>Перерыв на завтрак</w:t>
      </w:r>
      <w:r>
        <w:rPr>
          <w:rFonts w:ascii="Times New Roman" w:hAnsi="Times New Roman"/>
          <w:sz w:val="28"/>
          <w:szCs w:val="28"/>
        </w:rPr>
        <w:t>. После завтрака – сбор в БГЗ и разводим детей по аудиториям на второе занятие.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11.00</w:t>
      </w:r>
      <w:r w:rsidRPr="00606C8B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11.40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E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второе занятие (три параллели). Педагоги.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11.40</w:t>
      </w:r>
      <w:r w:rsidRPr="00BB5D5E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F0C7B">
        <w:rPr>
          <w:rFonts w:ascii="Times New Roman" w:hAnsi="Times New Roman"/>
          <w:sz w:val="28"/>
          <w:szCs w:val="28"/>
        </w:rPr>
        <w:t xml:space="preserve"> перемена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C7B">
        <w:rPr>
          <w:rFonts w:ascii="Times New Roman" w:hAnsi="Times New Roman"/>
          <w:sz w:val="28"/>
          <w:szCs w:val="28"/>
        </w:rPr>
        <w:t xml:space="preserve">все команды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3F0C7B">
        <w:rPr>
          <w:rFonts w:ascii="Times New Roman" w:hAnsi="Times New Roman"/>
          <w:sz w:val="28"/>
          <w:szCs w:val="28"/>
        </w:rPr>
        <w:t>собираются</w:t>
      </w:r>
      <w:r w:rsidRPr="00FE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БГЗ, где им предлагается выполнить творческое задание.</w:t>
      </w:r>
    </w:p>
    <w:p w:rsidR="00B674A6" w:rsidRPr="00784A67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</w:t>
      </w:r>
      <w:r w:rsidRPr="00BB5D5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12.40</w:t>
      </w:r>
      <w:r>
        <w:rPr>
          <w:rFonts w:ascii="Times New Roman" w:hAnsi="Times New Roman"/>
          <w:sz w:val="28"/>
          <w:szCs w:val="28"/>
        </w:rPr>
        <w:t xml:space="preserve"> – третье занятие </w:t>
      </w:r>
      <w:r w:rsidRPr="00784A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три</w:t>
      </w:r>
      <w:r w:rsidRPr="00784A67">
        <w:rPr>
          <w:rFonts w:ascii="Times New Roman" w:hAnsi="Times New Roman"/>
          <w:sz w:val="28"/>
          <w:szCs w:val="28"/>
        </w:rPr>
        <w:t xml:space="preserve"> параллели). Педагоги.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12.40 –</w:t>
      </w:r>
      <w:r w:rsidRPr="00FE5F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13.15</w:t>
      </w:r>
      <w:r>
        <w:rPr>
          <w:rFonts w:ascii="Times New Roman" w:hAnsi="Times New Roman"/>
          <w:sz w:val="28"/>
          <w:szCs w:val="28"/>
        </w:rPr>
        <w:t xml:space="preserve">  -  </w:t>
      </w:r>
      <w:r w:rsidRPr="003F0C7B">
        <w:rPr>
          <w:rFonts w:ascii="Times New Roman" w:hAnsi="Times New Roman"/>
          <w:sz w:val="28"/>
          <w:szCs w:val="28"/>
        </w:rPr>
        <w:t>перемена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C7B">
        <w:rPr>
          <w:rFonts w:ascii="Times New Roman" w:hAnsi="Times New Roman"/>
          <w:sz w:val="28"/>
          <w:szCs w:val="28"/>
        </w:rPr>
        <w:t xml:space="preserve">все команды </w:t>
      </w:r>
      <w:r>
        <w:rPr>
          <w:rFonts w:ascii="Times New Roman" w:hAnsi="Times New Roman"/>
          <w:sz w:val="28"/>
          <w:szCs w:val="28"/>
        </w:rPr>
        <w:t xml:space="preserve">вновь </w:t>
      </w:r>
      <w:r w:rsidRPr="003F0C7B">
        <w:rPr>
          <w:rFonts w:ascii="Times New Roman" w:hAnsi="Times New Roman"/>
          <w:sz w:val="28"/>
          <w:szCs w:val="28"/>
        </w:rPr>
        <w:t>собираются</w:t>
      </w:r>
      <w:r w:rsidRPr="00FE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БГЗ, где продолжают выполнять творческое задание (продолжение). Затем подводим  итоги выполнения творческого задания.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13.15</w:t>
      </w:r>
      <w:r>
        <w:rPr>
          <w:rFonts w:ascii="Times New Roman" w:hAnsi="Times New Roman"/>
          <w:sz w:val="28"/>
          <w:szCs w:val="28"/>
        </w:rPr>
        <w:t xml:space="preserve">  – провожаем гостей.</w:t>
      </w:r>
    </w:p>
    <w:p w:rsidR="00B674A6" w:rsidRDefault="00B674A6" w:rsidP="004151E8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B674A6" w:rsidRPr="00402B4B" w:rsidRDefault="00B674A6" w:rsidP="004151E8">
      <w:pPr>
        <w:ind w:firstLine="426"/>
        <w:rPr>
          <w:rFonts w:ascii="Times New Roman" w:hAnsi="Times New Roman"/>
          <w:b/>
          <w:sz w:val="28"/>
          <w:szCs w:val="28"/>
        </w:rPr>
      </w:pPr>
      <w:r w:rsidRPr="00402B4B">
        <w:rPr>
          <w:rFonts w:ascii="Times New Roman" w:hAnsi="Times New Roman"/>
          <w:b/>
          <w:sz w:val="28"/>
          <w:szCs w:val="28"/>
        </w:rPr>
        <w:t>ВЕДУЩИЕ:</w:t>
      </w:r>
    </w:p>
    <w:p w:rsidR="00B674A6" w:rsidRPr="00402B4B" w:rsidRDefault="00B674A6" w:rsidP="004151E8">
      <w:pPr>
        <w:ind w:firstLine="426"/>
        <w:rPr>
          <w:rFonts w:ascii="Times New Roman" w:hAnsi="Times New Roman"/>
          <w:b/>
          <w:sz w:val="16"/>
          <w:szCs w:val="16"/>
        </w:rPr>
      </w:pPr>
    </w:p>
    <w:p w:rsidR="00B674A6" w:rsidRPr="00402B4B" w:rsidRDefault="00B674A6" w:rsidP="004151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Никольская Галина Ивановна</w:t>
      </w:r>
    </w:p>
    <w:p w:rsidR="00B674A6" w:rsidRPr="00B8365E" w:rsidRDefault="00B674A6" w:rsidP="004151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Чемодурова Ольга Леонидовна </w:t>
      </w:r>
    </w:p>
    <w:p w:rsidR="00B674A6" w:rsidRPr="00B8365E" w:rsidRDefault="00B674A6" w:rsidP="004151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8365E">
        <w:rPr>
          <w:rFonts w:ascii="Times New Roman" w:hAnsi="Times New Roman"/>
          <w:sz w:val="28"/>
          <w:szCs w:val="28"/>
        </w:rPr>
        <w:t>Колосков Александр Викторович</w:t>
      </w:r>
    </w:p>
    <w:p w:rsidR="00B674A6" w:rsidRPr="00402B4B" w:rsidRDefault="00B674A6" w:rsidP="004151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2B4B">
        <w:rPr>
          <w:rFonts w:ascii="Times New Roman" w:hAnsi="Times New Roman"/>
          <w:sz w:val="28"/>
          <w:szCs w:val="28"/>
        </w:rPr>
        <w:t>Никольская Галина Ивановна</w:t>
      </w:r>
    </w:p>
    <w:p w:rsidR="00B674A6" w:rsidRDefault="00B674A6" w:rsidP="004151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2B4B">
        <w:rPr>
          <w:rFonts w:ascii="Times New Roman" w:hAnsi="Times New Roman"/>
          <w:sz w:val="28"/>
          <w:szCs w:val="28"/>
        </w:rPr>
        <w:t>Пшеничнер Александр Борисович</w:t>
      </w:r>
    </w:p>
    <w:p w:rsidR="00B674A6" w:rsidRPr="00402B4B" w:rsidRDefault="00B674A6" w:rsidP="004151E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Розов Сергей Викторович (модератор программы в целом)</w:t>
      </w:r>
    </w:p>
    <w:p w:rsidR="00B674A6" w:rsidRDefault="00B674A6" w:rsidP="004151E8">
      <w:pPr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1E42D3"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674A6" w:rsidRDefault="00B674A6" w:rsidP="004151E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гостиный зал</w:t>
      </w:r>
    </w:p>
    <w:p w:rsidR="00B674A6" w:rsidRDefault="00B674A6" w:rsidP="004151E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Планетарий</w:t>
      </w:r>
    </w:p>
    <w:p w:rsidR="00B674A6" w:rsidRPr="006969D6" w:rsidRDefault="00B674A6" w:rsidP="004151E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highlight w:val="yellow"/>
        </w:rPr>
      </w:pPr>
      <w:r w:rsidRPr="006969D6">
        <w:rPr>
          <w:rFonts w:ascii="Times New Roman" w:hAnsi="Times New Roman"/>
          <w:sz w:val="28"/>
          <w:szCs w:val="28"/>
          <w:highlight w:val="yellow"/>
        </w:rPr>
        <w:t>Музей зоологии</w:t>
      </w:r>
      <w:r>
        <w:rPr>
          <w:rFonts w:ascii="Times New Roman" w:hAnsi="Times New Roman"/>
          <w:sz w:val="28"/>
          <w:szCs w:val="28"/>
          <w:highlight w:val="yellow"/>
        </w:rPr>
        <w:t xml:space="preserve"> (будет замена)</w:t>
      </w:r>
    </w:p>
    <w:p w:rsidR="00B674A6" w:rsidRDefault="00B674A6" w:rsidP="006969D6">
      <w:pPr>
        <w:pStyle w:val="ListParagraph"/>
        <w:ind w:left="785"/>
        <w:jc w:val="both"/>
        <w:rPr>
          <w:rFonts w:ascii="Times New Roman" w:hAnsi="Times New Roman"/>
          <w:sz w:val="28"/>
          <w:szCs w:val="28"/>
        </w:rPr>
      </w:pPr>
    </w:p>
    <w:p w:rsidR="00B674A6" w:rsidRDefault="00B674A6" w:rsidP="004151E8">
      <w:pPr>
        <w:ind w:firstLine="42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674A6" w:rsidSect="0008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CB4"/>
    <w:multiLevelType w:val="hybridMultilevel"/>
    <w:tmpl w:val="D73006AE"/>
    <w:lvl w:ilvl="0" w:tplc="F696A3B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6CB11527"/>
    <w:multiLevelType w:val="hybridMultilevel"/>
    <w:tmpl w:val="7E2A7D40"/>
    <w:lvl w:ilvl="0" w:tplc="AD7CE70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6CB"/>
    <w:rsid w:val="00062E13"/>
    <w:rsid w:val="00084D60"/>
    <w:rsid w:val="00125FA4"/>
    <w:rsid w:val="001E42D3"/>
    <w:rsid w:val="00233305"/>
    <w:rsid w:val="002845F4"/>
    <w:rsid w:val="002870BB"/>
    <w:rsid w:val="00295111"/>
    <w:rsid w:val="002C7863"/>
    <w:rsid w:val="003E4F02"/>
    <w:rsid w:val="003F0C7B"/>
    <w:rsid w:val="00402B4B"/>
    <w:rsid w:val="004151E8"/>
    <w:rsid w:val="00454854"/>
    <w:rsid w:val="005B23FB"/>
    <w:rsid w:val="00606C8B"/>
    <w:rsid w:val="006969D6"/>
    <w:rsid w:val="006F3ED2"/>
    <w:rsid w:val="00784A67"/>
    <w:rsid w:val="0078729A"/>
    <w:rsid w:val="0089039D"/>
    <w:rsid w:val="008E7AFD"/>
    <w:rsid w:val="00A700C4"/>
    <w:rsid w:val="00B674A6"/>
    <w:rsid w:val="00B8365E"/>
    <w:rsid w:val="00BB5D5E"/>
    <w:rsid w:val="00C656CB"/>
    <w:rsid w:val="00DE36CB"/>
    <w:rsid w:val="00FE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485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48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0</Pages>
  <Words>0</Words>
  <Characters>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Михайлова</dc:creator>
  <cp:keywords/>
  <dc:description/>
  <cp:lastModifiedBy>admin</cp:lastModifiedBy>
  <cp:revision>3</cp:revision>
  <dcterms:created xsi:type="dcterms:W3CDTF">2015-05-12T06:00:00Z</dcterms:created>
  <dcterms:modified xsi:type="dcterms:W3CDTF">2015-05-12T06:01:00Z</dcterms:modified>
</cp:coreProperties>
</file>